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D" w:rsidRDefault="000B4375">
      <w:pPr>
        <w:pStyle w:val="Standard"/>
        <w:jc w:val="center"/>
        <w:rPr>
          <w:b/>
          <w:bCs/>
        </w:rPr>
      </w:pPr>
      <w:r>
        <w:rPr>
          <w:b/>
          <w:bCs/>
        </w:rPr>
        <w:t>FORMULARZ ZWROTU NADPŁATY ZA OBIADY SZKOLNE</w:t>
      </w:r>
    </w:p>
    <w:p w:rsidR="001A1B2D" w:rsidRDefault="001A1B2D">
      <w:pPr>
        <w:pStyle w:val="Standard"/>
        <w:jc w:val="center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Imię i nazwisko dziecka uczęszczającego do stołówki …...............................................................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Nazwa szkoły </w:t>
      </w:r>
      <w:r>
        <w:rPr>
          <w:b/>
          <w:bCs/>
        </w:rPr>
        <w:t>….................................................................................................................................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Klasa …...........................................................................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Imię i nazwisko rodzica/opiekuna prawneg</w:t>
      </w:r>
      <w:r>
        <w:rPr>
          <w:b/>
          <w:bCs/>
        </w:rPr>
        <w:t>o …............................................................................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Adres ….............................................................................................................................................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Proszę o zwrot nadpłaty </w:t>
      </w:r>
      <w:r>
        <w:rPr>
          <w:b/>
          <w:bCs/>
        </w:rPr>
        <w:t>poniesionej na dożywianie  mojego dziecka w stołówce ………………………………………………….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w miesiącu …................... rok …..............  wplata na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Kwotę zwrotu proszę przekazać na następujące konto bankowe :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Bank …...............................................</w:t>
      </w:r>
      <w:r>
        <w:rPr>
          <w:b/>
          <w:bCs/>
        </w:rPr>
        <w:t>................................................................................................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Nr rachunku  26 cyfr …...................................................................................................................</w:t>
      </w: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którego jestem właś</w:t>
      </w:r>
      <w:r>
        <w:rPr>
          <w:b/>
          <w:bCs/>
        </w:rPr>
        <w:t>cicielem.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Podpis czytelny rodzica/ opiekuna prawnego                                            Data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                                          …..............................................</w:t>
      </w: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1A1B2D">
      <w:pPr>
        <w:pStyle w:val="Standard"/>
        <w:jc w:val="both"/>
        <w:rPr>
          <w:b/>
          <w:bCs/>
        </w:rPr>
      </w:pP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Wypełniony formularz prosimy przekazać do :</w:t>
      </w:r>
    </w:p>
    <w:p w:rsidR="001A1B2D" w:rsidRDefault="000B4375">
      <w:pPr>
        <w:pStyle w:val="Standard"/>
        <w:jc w:val="both"/>
        <w:rPr>
          <w:b/>
          <w:bCs/>
        </w:rPr>
      </w:pPr>
      <w:r>
        <w:rPr>
          <w:b/>
          <w:bCs/>
        </w:rPr>
        <w:t>Urzędu Gminy w Turośni Kościelnej</w:t>
      </w:r>
    </w:p>
    <w:p w:rsidR="001A1B2D" w:rsidRDefault="001A1B2D">
      <w:pPr>
        <w:pStyle w:val="Standard"/>
        <w:jc w:val="both"/>
        <w:rPr>
          <w:b/>
          <w:bCs/>
        </w:rPr>
      </w:pPr>
    </w:p>
    <w:sectPr w:rsidR="001A1B2D" w:rsidSect="001A1B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75" w:rsidRDefault="000B4375" w:rsidP="001A1B2D">
      <w:r>
        <w:separator/>
      </w:r>
    </w:p>
  </w:endnote>
  <w:endnote w:type="continuationSeparator" w:id="0">
    <w:p w:rsidR="000B4375" w:rsidRDefault="000B4375" w:rsidP="001A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75" w:rsidRDefault="000B4375" w:rsidP="001A1B2D">
      <w:r w:rsidRPr="001A1B2D">
        <w:rPr>
          <w:color w:val="000000"/>
        </w:rPr>
        <w:separator/>
      </w:r>
    </w:p>
  </w:footnote>
  <w:footnote w:type="continuationSeparator" w:id="0">
    <w:p w:rsidR="000B4375" w:rsidRDefault="000B4375" w:rsidP="001A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2D"/>
    <w:rsid w:val="000B4375"/>
    <w:rsid w:val="001A1B2D"/>
    <w:rsid w:val="005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1B2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B2D"/>
    <w:pPr>
      <w:suppressAutoHyphens/>
    </w:pPr>
  </w:style>
  <w:style w:type="paragraph" w:customStyle="1" w:styleId="Heading">
    <w:name w:val="Heading"/>
    <w:basedOn w:val="Standard"/>
    <w:next w:val="Textbody"/>
    <w:rsid w:val="001A1B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A1B2D"/>
    <w:pPr>
      <w:spacing w:after="120"/>
    </w:pPr>
  </w:style>
  <w:style w:type="paragraph" w:styleId="Lista">
    <w:name w:val="List"/>
    <w:basedOn w:val="Textbody"/>
    <w:rsid w:val="001A1B2D"/>
  </w:style>
  <w:style w:type="paragraph" w:styleId="Legenda">
    <w:name w:val="caption"/>
    <w:basedOn w:val="Standard"/>
    <w:rsid w:val="001A1B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1B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nauczyciel_ATN</dc:creator>
  <cp:lastModifiedBy>FUJITSU</cp:lastModifiedBy>
  <cp:revision>2</cp:revision>
  <cp:lastPrinted>2021-05-18T07:19:00Z</cp:lastPrinted>
  <dcterms:created xsi:type="dcterms:W3CDTF">2021-05-18T07:20:00Z</dcterms:created>
  <dcterms:modified xsi:type="dcterms:W3CDTF">2021-05-18T07:20:00Z</dcterms:modified>
</cp:coreProperties>
</file>